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92" w:rsidRDefault="000D3192" w:rsidP="00101A90">
      <w:pPr>
        <w:ind w:firstLine="709"/>
      </w:pPr>
      <w:r>
        <w:rPr>
          <w:noProof/>
        </w:rPr>
        <w:pict>
          <v:rect id="_x0000_s1026" style="position:absolute;left:0;text-align:left;margin-left:-9pt;margin-top:0;width:3in;height:90pt;flip:y;z-index:251658240" filled="f" strokecolor="white">
            <v:textbox style="mso-next-textbox:#_x0000_s1026" inset="1pt,1pt,1pt,1pt">
              <w:txbxContent>
                <w:p w:rsidR="000D3192" w:rsidRPr="00356330" w:rsidRDefault="000D3192" w:rsidP="00101A90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АШ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ОРТОСТАН РЕСПУБЛИКАҺЫНЫҢ</w:t>
                  </w:r>
                </w:p>
                <w:p w:rsidR="000D3192" w:rsidRPr="00356330" w:rsidRDefault="000D3192" w:rsidP="00101A90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РАЙОНЫ</w:t>
                  </w:r>
                </w:p>
                <w:p w:rsidR="000D3192" w:rsidRPr="00356330" w:rsidRDefault="000D3192" w:rsidP="00101A90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0D3192" w:rsidRPr="00356330" w:rsidRDefault="000D3192" w:rsidP="00101A90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0D3192" w:rsidRPr="005D06DA" w:rsidRDefault="000D3192" w:rsidP="00101A90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АУЫЛ 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СОВЕТЫ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 </w:t>
                  </w:r>
                </w:p>
                <w:p w:rsidR="000D3192" w:rsidRDefault="000D3192" w:rsidP="00101A90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0D3192" w:rsidRPr="001060C7" w:rsidRDefault="000D3192" w:rsidP="00101A90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0D3192" w:rsidRPr="001060C7" w:rsidRDefault="000D3192" w:rsidP="00101A90">
                  <w:pPr>
                    <w:rPr>
                      <w:rFonts w:ascii="Arial New Bash" w:hAnsi="Arial New Bash"/>
                      <w:sz w:val="22"/>
                    </w:rPr>
                  </w:pPr>
                </w:p>
                <w:p w:rsidR="000D3192" w:rsidRPr="005D06DA" w:rsidRDefault="000D3192" w:rsidP="00101A90">
                  <w:pPr>
                    <w:pStyle w:val="Footer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0D3192" w:rsidRPr="005D06DA" w:rsidRDefault="000D3192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0D3192" w:rsidRPr="005D06DA" w:rsidRDefault="000D3192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0D3192" w:rsidRPr="005D06DA" w:rsidRDefault="000D3192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0D3192" w:rsidRPr="005D06DA" w:rsidRDefault="000D3192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0D3192" w:rsidRPr="005D06DA" w:rsidRDefault="000D3192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0D3192" w:rsidRPr="005D06DA" w:rsidRDefault="000D3192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0D3192" w:rsidRPr="005D06DA" w:rsidRDefault="000D3192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0D3192" w:rsidRPr="005D06DA" w:rsidRDefault="000D3192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0D3192" w:rsidRPr="005D06DA" w:rsidRDefault="000D3192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0D3192" w:rsidRPr="005D06DA" w:rsidRDefault="000D3192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0D3192" w:rsidRPr="005D06DA" w:rsidRDefault="000D3192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0D3192" w:rsidRPr="005D06DA" w:rsidRDefault="000D3192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289.35pt;margin-top:-2.75pt;width:214.65pt;height:83.75pt;z-index:251659264" filled="f" strokecolor="white">
            <v:textbox style="mso-next-textbox:#_x0000_s1027" inset="1pt,1pt,1pt,1pt">
              <w:txbxContent>
                <w:p w:rsidR="000D3192" w:rsidRPr="00356330" w:rsidRDefault="000D3192" w:rsidP="00101A9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СОВЕТ </w:t>
                  </w: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0D3192" w:rsidRDefault="000D3192" w:rsidP="00101A9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0D3192" w:rsidRDefault="000D3192" w:rsidP="00101A9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0D3192" w:rsidRDefault="000D3192" w:rsidP="00101A9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0D3192" w:rsidRPr="001E1502" w:rsidRDefault="000D3192" w:rsidP="00101A9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0D3192" w:rsidRDefault="000D3192" w:rsidP="00101A9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(Верхнекигинский сельсовет Кигинского</w:t>
                  </w:r>
                </w:p>
                <w:p w:rsidR="000D3192" w:rsidRPr="00DB5919" w:rsidRDefault="000D3192" w:rsidP="00101A9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0D3192" w:rsidRDefault="000D3192" w:rsidP="00101A9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0D3192" w:rsidRPr="001060C7" w:rsidRDefault="000D3192" w:rsidP="00101A90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0D3192" w:rsidRPr="001060C7" w:rsidRDefault="000D3192" w:rsidP="00101A90">
                  <w:pPr>
                    <w:rPr>
                      <w:sz w:val="22"/>
                    </w:rPr>
                  </w:pPr>
                </w:p>
                <w:p w:rsidR="000D3192" w:rsidRDefault="000D3192" w:rsidP="00101A90">
                  <w:pPr>
                    <w:pStyle w:val="Footer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0D3192" w:rsidRDefault="000D3192" w:rsidP="00101A90">
                  <w:pPr>
                    <w:jc w:val="center"/>
                    <w:rPr>
                      <w:sz w:val="20"/>
                    </w:rPr>
                  </w:pPr>
                </w:p>
                <w:p w:rsidR="000D3192" w:rsidRDefault="000D3192" w:rsidP="00101A90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>
        <w:t xml:space="preserve">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71.25pt">
            <v:imagedata r:id="rId5" o:title=""/>
          </v:shape>
        </w:pict>
      </w:r>
    </w:p>
    <w:p w:rsidR="000D3192" w:rsidRDefault="000D3192" w:rsidP="00101A90">
      <w:pPr>
        <w:rPr>
          <w:sz w:val="20"/>
          <w:szCs w:val="20"/>
          <w:lang w:val="tt-RU"/>
        </w:rPr>
      </w:pPr>
    </w:p>
    <w:p w:rsidR="000D3192" w:rsidRPr="0088100D" w:rsidRDefault="000D3192" w:rsidP="00101A90">
      <w:pPr>
        <w:rPr>
          <w:sz w:val="20"/>
          <w:szCs w:val="20"/>
          <w:lang w:val="tt-RU"/>
        </w:rPr>
      </w:pPr>
    </w:p>
    <w:p w:rsidR="000D3192" w:rsidRPr="008C532F" w:rsidRDefault="000D3192" w:rsidP="00101A90">
      <w:pPr>
        <w:ind w:firstLine="709"/>
        <w:jc w:val="center"/>
        <w:rPr>
          <w:sz w:val="20"/>
          <w:szCs w:val="20"/>
        </w:rPr>
      </w:pPr>
      <w:r>
        <w:rPr>
          <w:noProof/>
        </w:rPr>
        <w:pict>
          <v:line id="_x0000_s1028" style="position:absolute;left:0;text-align:left;z-index:251660288" from="-9pt,3.5pt" to="7in,3.5pt" strokeweight="4.5pt">
            <v:stroke linestyle="thinThick"/>
          </v:line>
        </w:pict>
      </w:r>
    </w:p>
    <w:p w:rsidR="000D3192" w:rsidRDefault="000D3192" w:rsidP="009B46DC">
      <w:pPr>
        <w:rPr>
          <w:b/>
          <w:sz w:val="28"/>
          <w:szCs w:val="28"/>
          <w:lang w:val="tt-RU"/>
        </w:rPr>
      </w:pPr>
      <w:r>
        <w:rPr>
          <w:rFonts w:ascii="Arial New Bash" w:hAnsi="Arial New Bash"/>
          <w:b/>
          <w:sz w:val="26"/>
          <w:szCs w:val="26"/>
        </w:rPr>
        <w:t xml:space="preserve">             [</w:t>
      </w:r>
      <w:r>
        <w:rPr>
          <w:b/>
          <w:sz w:val="28"/>
          <w:szCs w:val="28"/>
          <w:lang w:val="tt-RU"/>
        </w:rPr>
        <w:t xml:space="preserve">АРАР                                                            </w:t>
      </w:r>
      <w:r>
        <w:rPr>
          <w:b/>
          <w:sz w:val="28"/>
          <w:szCs w:val="28"/>
        </w:rPr>
        <w:t xml:space="preserve">             РЕШЕНИЕ</w:t>
      </w:r>
      <w:r>
        <w:rPr>
          <w:b/>
          <w:sz w:val="28"/>
          <w:szCs w:val="28"/>
          <w:lang w:val="tt-RU"/>
        </w:rPr>
        <w:t xml:space="preserve">  </w:t>
      </w:r>
    </w:p>
    <w:p w:rsidR="000D3192" w:rsidRDefault="000D3192" w:rsidP="009B46DC">
      <w:pPr>
        <w:rPr>
          <w:b/>
          <w:sz w:val="28"/>
          <w:szCs w:val="28"/>
          <w:lang w:val="tt-RU"/>
        </w:rPr>
      </w:pPr>
    </w:p>
    <w:p w:rsidR="000D3192" w:rsidRDefault="000D3192" w:rsidP="009B46DC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“___” __________20___г. </w:t>
      </w:r>
      <w:r>
        <w:rPr>
          <w:b/>
          <w:sz w:val="28"/>
          <w:szCs w:val="28"/>
          <w:lang w:val="tt-RU"/>
        </w:rPr>
        <w:t xml:space="preserve">        </w:t>
      </w:r>
      <w:r>
        <w:rPr>
          <w:sz w:val="28"/>
          <w:szCs w:val="28"/>
          <w:lang w:val="tt-RU"/>
        </w:rPr>
        <w:t xml:space="preserve">№ ____________        “___” __________20___г. </w:t>
      </w:r>
      <w:r>
        <w:rPr>
          <w:b/>
          <w:sz w:val="28"/>
          <w:szCs w:val="28"/>
          <w:lang w:val="tt-RU"/>
        </w:rPr>
        <w:t xml:space="preserve">  </w:t>
      </w:r>
    </w:p>
    <w:p w:rsidR="000D3192" w:rsidRDefault="000D3192" w:rsidP="009B46DC">
      <w:pPr>
        <w:rPr>
          <w:b/>
          <w:sz w:val="28"/>
          <w:szCs w:val="28"/>
          <w:lang w:val="tt-RU"/>
        </w:rPr>
      </w:pPr>
    </w:p>
    <w:p w:rsidR="000D3192" w:rsidRPr="00C9020C" w:rsidRDefault="000D3192" w:rsidP="00101A90">
      <w:pPr>
        <w:rPr>
          <w:bCs/>
          <w:color w:val="000000"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</w:t>
      </w:r>
      <w:r w:rsidRPr="00D96686">
        <w:rPr>
          <w:sz w:val="28"/>
          <w:szCs w:val="28"/>
          <w:lang w:val="tt-RU"/>
        </w:rPr>
        <w:t xml:space="preserve">Үрге </w:t>
      </w:r>
      <w:r w:rsidRPr="00C9020C">
        <w:rPr>
          <w:rFonts w:ascii="Arial New Bash" w:hAnsi="Arial New Bash"/>
          <w:sz w:val="28"/>
          <w:szCs w:val="28"/>
          <w:lang w:val="tt-RU"/>
        </w:rPr>
        <w:t>[</w:t>
      </w:r>
      <w:r w:rsidRPr="00D96686">
        <w:rPr>
          <w:sz w:val="28"/>
          <w:szCs w:val="28"/>
          <w:lang w:val="tt-RU"/>
        </w:rPr>
        <w:t>ыйғы ауылы</w:t>
      </w:r>
      <w:r>
        <w:rPr>
          <w:sz w:val="28"/>
          <w:szCs w:val="28"/>
          <w:lang w:val="tt-RU"/>
        </w:rPr>
        <w:t xml:space="preserve">                                                          </w:t>
      </w:r>
      <w:r w:rsidRPr="00C9020C">
        <w:rPr>
          <w:bCs/>
          <w:color w:val="000000"/>
          <w:sz w:val="28"/>
          <w:szCs w:val="28"/>
          <w:lang w:val="tt-RU"/>
        </w:rPr>
        <w:t>с. Верхние Киги</w:t>
      </w:r>
    </w:p>
    <w:p w:rsidR="000D3192" w:rsidRDefault="000D3192" w:rsidP="00101A90">
      <w:pPr>
        <w:rPr>
          <w:b/>
          <w:sz w:val="28"/>
          <w:szCs w:val="28"/>
          <w:lang w:val="tt-RU"/>
        </w:rPr>
      </w:pPr>
    </w:p>
    <w:p w:rsidR="000D3192" w:rsidRPr="00101A90" w:rsidRDefault="000D3192" w:rsidP="00101A90">
      <w:pPr>
        <w:pStyle w:val="1"/>
        <w:rPr>
          <w:bCs w:val="0"/>
          <w:lang w:val="tt-RU"/>
        </w:rPr>
      </w:pPr>
    </w:p>
    <w:p w:rsidR="000D3192" w:rsidRPr="00101A90" w:rsidRDefault="000D3192" w:rsidP="00101A90">
      <w:pPr>
        <w:pStyle w:val="BodyText"/>
        <w:ind w:right="201"/>
        <w:jc w:val="center"/>
        <w:rPr>
          <w:b/>
          <w:sz w:val="28"/>
          <w:szCs w:val="28"/>
        </w:rPr>
      </w:pPr>
      <w:r w:rsidRPr="00101A90">
        <w:rPr>
          <w:b/>
          <w:sz w:val="28"/>
          <w:szCs w:val="28"/>
        </w:rPr>
        <w:t>Об итогах работы Совета сельского поселения Верхнекигинский сельсовет</w:t>
      </w:r>
    </w:p>
    <w:p w:rsidR="000D3192" w:rsidRPr="00101A90" w:rsidRDefault="000D3192" w:rsidP="00101A90">
      <w:pPr>
        <w:pStyle w:val="BodyText"/>
        <w:ind w:right="201"/>
        <w:jc w:val="center"/>
        <w:rPr>
          <w:b/>
          <w:sz w:val="28"/>
          <w:szCs w:val="28"/>
          <w:u w:val="single"/>
        </w:rPr>
      </w:pPr>
      <w:r w:rsidRPr="00101A90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8</w:t>
      </w:r>
      <w:r w:rsidRPr="00101A90">
        <w:rPr>
          <w:b/>
          <w:sz w:val="28"/>
          <w:szCs w:val="28"/>
        </w:rPr>
        <w:t xml:space="preserve"> год и основных задачах на 201</w:t>
      </w:r>
      <w:r>
        <w:rPr>
          <w:b/>
          <w:sz w:val="28"/>
          <w:szCs w:val="28"/>
        </w:rPr>
        <w:t>9</w:t>
      </w:r>
      <w:r w:rsidRPr="00101A90">
        <w:rPr>
          <w:b/>
          <w:sz w:val="28"/>
          <w:szCs w:val="28"/>
        </w:rPr>
        <w:t xml:space="preserve"> год</w:t>
      </w:r>
    </w:p>
    <w:p w:rsidR="000D3192" w:rsidRPr="00101A90" w:rsidRDefault="000D3192" w:rsidP="00101A90">
      <w:pPr>
        <w:pStyle w:val="BodyText"/>
        <w:ind w:right="201"/>
        <w:jc w:val="center"/>
        <w:rPr>
          <w:b/>
          <w:sz w:val="28"/>
          <w:szCs w:val="28"/>
        </w:rPr>
      </w:pPr>
    </w:p>
    <w:p w:rsidR="000D3192" w:rsidRPr="00101A90" w:rsidRDefault="000D3192" w:rsidP="00101A90">
      <w:pPr>
        <w:pStyle w:val="BodyText"/>
        <w:spacing w:after="0" w:line="360" w:lineRule="auto"/>
        <w:ind w:right="198" w:firstLine="539"/>
        <w:jc w:val="both"/>
        <w:rPr>
          <w:sz w:val="28"/>
          <w:szCs w:val="28"/>
        </w:rPr>
      </w:pPr>
      <w:r w:rsidRPr="00101A90">
        <w:rPr>
          <w:sz w:val="28"/>
          <w:szCs w:val="28"/>
        </w:rPr>
        <w:t>Заслушав информации главы се</w:t>
      </w:r>
      <w:r>
        <w:rPr>
          <w:sz w:val="28"/>
          <w:szCs w:val="28"/>
        </w:rPr>
        <w:t xml:space="preserve">льского поселения Шамиева Н.А. </w:t>
      </w:r>
      <w:r w:rsidRPr="00101A90">
        <w:rPr>
          <w:sz w:val="28"/>
          <w:szCs w:val="28"/>
        </w:rPr>
        <w:t>об итогах работы за 201</w:t>
      </w:r>
      <w:r>
        <w:rPr>
          <w:sz w:val="28"/>
          <w:szCs w:val="28"/>
        </w:rPr>
        <w:t>8</w:t>
      </w:r>
      <w:r w:rsidRPr="00101A90">
        <w:rPr>
          <w:sz w:val="28"/>
          <w:szCs w:val="28"/>
        </w:rPr>
        <w:t xml:space="preserve"> год и основных задачах на 201</w:t>
      </w:r>
      <w:r>
        <w:rPr>
          <w:sz w:val="28"/>
          <w:szCs w:val="28"/>
        </w:rPr>
        <w:t>9</w:t>
      </w:r>
      <w:r w:rsidRPr="00101A90">
        <w:rPr>
          <w:sz w:val="28"/>
          <w:szCs w:val="28"/>
        </w:rPr>
        <w:t xml:space="preserve"> год, Совет сельского поселения</w:t>
      </w:r>
    </w:p>
    <w:p w:rsidR="000D3192" w:rsidRPr="00101A90" w:rsidRDefault="000D3192" w:rsidP="00101A90">
      <w:pPr>
        <w:pStyle w:val="BodyText"/>
        <w:ind w:right="201"/>
        <w:jc w:val="center"/>
        <w:rPr>
          <w:b/>
          <w:sz w:val="28"/>
          <w:szCs w:val="28"/>
        </w:rPr>
      </w:pPr>
      <w:r w:rsidRPr="00101A90">
        <w:rPr>
          <w:b/>
          <w:sz w:val="28"/>
          <w:szCs w:val="28"/>
        </w:rPr>
        <w:t>РЕШИЛ:</w:t>
      </w:r>
    </w:p>
    <w:p w:rsidR="000D3192" w:rsidRPr="00101A90" w:rsidRDefault="000D3192" w:rsidP="00C9020C">
      <w:pPr>
        <w:pStyle w:val="BodyText"/>
        <w:numPr>
          <w:ilvl w:val="0"/>
          <w:numId w:val="1"/>
        </w:numPr>
        <w:tabs>
          <w:tab w:val="clear" w:pos="1065"/>
          <w:tab w:val="num" w:pos="709"/>
        </w:tabs>
        <w:spacing w:after="0" w:line="360" w:lineRule="auto"/>
        <w:ind w:left="709" w:right="198" w:hanging="4"/>
        <w:jc w:val="both"/>
        <w:rPr>
          <w:sz w:val="28"/>
          <w:szCs w:val="28"/>
        </w:rPr>
      </w:pPr>
      <w:r w:rsidRPr="00101A90">
        <w:rPr>
          <w:sz w:val="28"/>
          <w:szCs w:val="28"/>
        </w:rPr>
        <w:t>Отчеты принять к сведению и признать удовлетворительной работу Совета сельского поселения в 201</w:t>
      </w:r>
      <w:r>
        <w:rPr>
          <w:sz w:val="28"/>
          <w:szCs w:val="28"/>
        </w:rPr>
        <w:t>8 году.</w:t>
      </w:r>
    </w:p>
    <w:p w:rsidR="000D3192" w:rsidRPr="00101A90" w:rsidRDefault="000D3192" w:rsidP="00C9020C">
      <w:pPr>
        <w:pStyle w:val="BodyText"/>
        <w:numPr>
          <w:ilvl w:val="0"/>
          <w:numId w:val="1"/>
        </w:numPr>
        <w:tabs>
          <w:tab w:val="clear" w:pos="1065"/>
          <w:tab w:val="num" w:pos="709"/>
          <w:tab w:val="num" w:pos="900"/>
        </w:tabs>
        <w:spacing w:after="0" w:line="360" w:lineRule="auto"/>
        <w:ind w:left="709" w:right="198" w:hanging="4"/>
        <w:jc w:val="both"/>
        <w:rPr>
          <w:sz w:val="28"/>
          <w:szCs w:val="28"/>
        </w:rPr>
      </w:pPr>
      <w:r w:rsidRPr="00101A90">
        <w:rPr>
          <w:sz w:val="28"/>
          <w:szCs w:val="28"/>
        </w:rPr>
        <w:t>Высказанные в выступлениях предложения включить в план работы Совета сельского поселения на 201</w:t>
      </w:r>
      <w:r>
        <w:rPr>
          <w:sz w:val="28"/>
          <w:szCs w:val="28"/>
        </w:rPr>
        <w:t>9</w:t>
      </w:r>
      <w:r w:rsidRPr="00101A90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вести работы по их выполнению.</w:t>
      </w:r>
    </w:p>
    <w:p w:rsidR="000D3192" w:rsidRPr="00101A90" w:rsidRDefault="000D3192" w:rsidP="00C9020C">
      <w:pPr>
        <w:pStyle w:val="BodyText"/>
        <w:numPr>
          <w:ilvl w:val="0"/>
          <w:numId w:val="1"/>
        </w:numPr>
        <w:tabs>
          <w:tab w:val="clear" w:pos="1065"/>
          <w:tab w:val="num" w:pos="709"/>
          <w:tab w:val="num" w:pos="900"/>
        </w:tabs>
        <w:spacing w:after="0" w:line="360" w:lineRule="auto"/>
        <w:ind w:left="709" w:right="198" w:hanging="4"/>
        <w:jc w:val="both"/>
        <w:rPr>
          <w:sz w:val="28"/>
          <w:szCs w:val="28"/>
        </w:rPr>
      </w:pPr>
      <w:r w:rsidRPr="00101A90">
        <w:rPr>
          <w:sz w:val="28"/>
          <w:szCs w:val="28"/>
        </w:rPr>
        <w:t>Депутатам сельского поселения оказывать практическую помощь администрации по благоустройству населенных пунктов, по выявлению неблагополучных семей, активизировать работу среди населения в своих избирательных округах, пр</w:t>
      </w:r>
      <w:r>
        <w:rPr>
          <w:sz w:val="28"/>
          <w:szCs w:val="28"/>
        </w:rPr>
        <w:t>овести отчеты на сходах граждан.</w:t>
      </w:r>
    </w:p>
    <w:p w:rsidR="000D3192" w:rsidRPr="00101A90" w:rsidRDefault="000D3192" w:rsidP="00C9020C">
      <w:pPr>
        <w:pStyle w:val="BodyText"/>
        <w:numPr>
          <w:ilvl w:val="0"/>
          <w:numId w:val="1"/>
        </w:numPr>
        <w:tabs>
          <w:tab w:val="clear" w:pos="1065"/>
          <w:tab w:val="num" w:pos="709"/>
          <w:tab w:val="num" w:pos="900"/>
        </w:tabs>
        <w:spacing w:after="0" w:line="360" w:lineRule="auto"/>
        <w:ind w:left="709" w:right="198" w:hanging="4"/>
        <w:jc w:val="both"/>
        <w:rPr>
          <w:sz w:val="28"/>
          <w:szCs w:val="28"/>
        </w:rPr>
      </w:pPr>
      <w:r w:rsidRPr="00101A90">
        <w:rPr>
          <w:sz w:val="28"/>
          <w:szCs w:val="28"/>
        </w:rPr>
        <w:t>Депутатам сельского поселения вести эффективную работу по предупреждению преступности и правонарушений совместно с правоохранительными органами, организовать качественную работу СПЦ, комиссии и обще</w:t>
      </w:r>
      <w:r>
        <w:rPr>
          <w:sz w:val="28"/>
          <w:szCs w:val="28"/>
        </w:rPr>
        <w:t>ственных формирований.</w:t>
      </w:r>
    </w:p>
    <w:p w:rsidR="000D3192" w:rsidRPr="00101A90" w:rsidRDefault="000D3192" w:rsidP="00101A90">
      <w:pPr>
        <w:pStyle w:val="BodyText"/>
        <w:numPr>
          <w:ilvl w:val="0"/>
          <w:numId w:val="1"/>
        </w:numPr>
        <w:tabs>
          <w:tab w:val="clear" w:pos="1065"/>
          <w:tab w:val="num" w:pos="900"/>
        </w:tabs>
        <w:spacing w:after="0" w:line="360" w:lineRule="auto"/>
        <w:ind w:left="0" w:right="19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1A90">
        <w:rPr>
          <w:sz w:val="28"/>
          <w:szCs w:val="28"/>
        </w:rPr>
        <w:t>В связи с объявлением 201</w:t>
      </w:r>
      <w:r>
        <w:rPr>
          <w:sz w:val="28"/>
          <w:szCs w:val="28"/>
        </w:rPr>
        <w:t xml:space="preserve">9 года Годом театра - </w:t>
      </w:r>
      <w:r w:rsidRPr="00101A90">
        <w:rPr>
          <w:sz w:val="28"/>
          <w:szCs w:val="28"/>
        </w:rPr>
        <w:t>руководителям хозяйств, организаций, учреждений, предприятий и коммерческих структур принять активное участие в п</w:t>
      </w:r>
      <w:r>
        <w:rPr>
          <w:sz w:val="28"/>
          <w:szCs w:val="28"/>
        </w:rPr>
        <w:t>роводимых районных мероприятиях.</w:t>
      </w:r>
    </w:p>
    <w:p w:rsidR="000D3192" w:rsidRPr="00101A90" w:rsidRDefault="000D3192" w:rsidP="00101A90">
      <w:pPr>
        <w:pStyle w:val="BodyText"/>
        <w:numPr>
          <w:ilvl w:val="0"/>
          <w:numId w:val="1"/>
        </w:numPr>
        <w:tabs>
          <w:tab w:val="clear" w:pos="1065"/>
          <w:tab w:val="num" w:pos="900"/>
        </w:tabs>
        <w:spacing w:after="0" w:line="360" w:lineRule="auto"/>
        <w:ind w:left="0" w:right="19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1A90">
        <w:rPr>
          <w:sz w:val="28"/>
          <w:szCs w:val="28"/>
        </w:rPr>
        <w:t>Контроль за исполнением данного решения оставить за Советом сельского поселения Верхнекигинский сельсовет муниципального района Кигинский район Республики Башкортостан.</w:t>
      </w:r>
    </w:p>
    <w:p w:rsidR="000D3192" w:rsidRPr="00101A90" w:rsidRDefault="000D3192" w:rsidP="00101A90">
      <w:pPr>
        <w:pStyle w:val="BodyText"/>
        <w:spacing w:after="0" w:line="360" w:lineRule="auto"/>
        <w:ind w:right="198"/>
        <w:rPr>
          <w:sz w:val="28"/>
          <w:szCs w:val="28"/>
        </w:rPr>
      </w:pPr>
    </w:p>
    <w:p w:rsidR="000D3192" w:rsidRPr="00101A90" w:rsidRDefault="000D3192" w:rsidP="00101A90">
      <w:pPr>
        <w:spacing w:line="360" w:lineRule="auto"/>
        <w:ind w:right="198"/>
        <w:rPr>
          <w:sz w:val="28"/>
          <w:szCs w:val="28"/>
        </w:rPr>
      </w:pPr>
    </w:p>
    <w:p w:rsidR="000D3192" w:rsidRDefault="000D3192" w:rsidP="00101A90">
      <w:pPr>
        <w:pStyle w:val="Heading1"/>
      </w:pPr>
    </w:p>
    <w:p w:rsidR="000D3192" w:rsidRPr="00101A90" w:rsidRDefault="000D3192" w:rsidP="00101A90">
      <w:pPr>
        <w:pStyle w:val="Heading1"/>
      </w:pPr>
      <w:r w:rsidRPr="00101A90">
        <w:t>Глава сельского поселения                                                                            Н.А. Шамиев</w:t>
      </w:r>
    </w:p>
    <w:p w:rsidR="000D3192" w:rsidRPr="00101A90" w:rsidRDefault="000D3192">
      <w:pPr>
        <w:rPr>
          <w:sz w:val="28"/>
          <w:szCs w:val="28"/>
        </w:rPr>
      </w:pPr>
    </w:p>
    <w:sectPr w:rsidR="000D3192" w:rsidRPr="00101A90" w:rsidSect="00101A90">
      <w:pgSz w:w="11906" w:h="16838"/>
      <w:pgMar w:top="899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717C6"/>
    <w:multiLevelType w:val="hybridMultilevel"/>
    <w:tmpl w:val="81C853F6"/>
    <w:lvl w:ilvl="0" w:tplc="792AE1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A90"/>
    <w:rsid w:val="00063DD4"/>
    <w:rsid w:val="000D3192"/>
    <w:rsid w:val="000E2C13"/>
    <w:rsid w:val="000F749E"/>
    <w:rsid w:val="00101A90"/>
    <w:rsid w:val="001060C7"/>
    <w:rsid w:val="00160B5F"/>
    <w:rsid w:val="00161521"/>
    <w:rsid w:val="001828BB"/>
    <w:rsid w:val="001E1502"/>
    <w:rsid w:val="00225926"/>
    <w:rsid w:val="002368A0"/>
    <w:rsid w:val="00343F3A"/>
    <w:rsid w:val="00356330"/>
    <w:rsid w:val="0049111A"/>
    <w:rsid w:val="004C05DD"/>
    <w:rsid w:val="0056788F"/>
    <w:rsid w:val="005A05CB"/>
    <w:rsid w:val="005D06DA"/>
    <w:rsid w:val="005F30D2"/>
    <w:rsid w:val="006059FF"/>
    <w:rsid w:val="00611B1B"/>
    <w:rsid w:val="00625704"/>
    <w:rsid w:val="006734B7"/>
    <w:rsid w:val="007015C9"/>
    <w:rsid w:val="007650E6"/>
    <w:rsid w:val="007667ED"/>
    <w:rsid w:val="0079320D"/>
    <w:rsid w:val="007B4779"/>
    <w:rsid w:val="0088100D"/>
    <w:rsid w:val="008C532F"/>
    <w:rsid w:val="008E47C7"/>
    <w:rsid w:val="009050D7"/>
    <w:rsid w:val="00942F45"/>
    <w:rsid w:val="0094543B"/>
    <w:rsid w:val="009B46DC"/>
    <w:rsid w:val="00A3002C"/>
    <w:rsid w:val="00A60005"/>
    <w:rsid w:val="00B53C00"/>
    <w:rsid w:val="00C357A6"/>
    <w:rsid w:val="00C839D9"/>
    <w:rsid w:val="00C9020C"/>
    <w:rsid w:val="00CA2EEC"/>
    <w:rsid w:val="00CC6A66"/>
    <w:rsid w:val="00D31131"/>
    <w:rsid w:val="00D75284"/>
    <w:rsid w:val="00D96686"/>
    <w:rsid w:val="00DB5919"/>
    <w:rsid w:val="00DD764B"/>
    <w:rsid w:val="00DF0E0E"/>
    <w:rsid w:val="00DF3CE6"/>
    <w:rsid w:val="00EC0786"/>
    <w:rsid w:val="00EE5528"/>
    <w:rsid w:val="00F54A3F"/>
    <w:rsid w:val="00F6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1A90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1131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101A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1131"/>
    <w:rPr>
      <w:rFonts w:cs="Times New Roman"/>
      <w:sz w:val="24"/>
      <w:szCs w:val="24"/>
    </w:rPr>
  </w:style>
  <w:style w:type="paragraph" w:customStyle="1" w:styleId="1">
    <w:name w:val="????????? 1"/>
    <w:basedOn w:val="Normal"/>
    <w:next w:val="Normal"/>
    <w:uiPriority w:val="99"/>
    <w:rsid w:val="00101A90"/>
    <w:pPr>
      <w:keepNext/>
      <w:jc w:val="center"/>
    </w:pPr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101A90"/>
    <w:pPr>
      <w:spacing w:line="360" w:lineRule="auto"/>
      <w:ind w:firstLine="709"/>
      <w:jc w:val="both"/>
    </w:pPr>
    <w:rPr>
      <w:sz w:val="28"/>
      <w:szCs w:val="28"/>
      <w:lang w:val="tt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1131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01A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113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66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272</Words>
  <Characters>1551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2018-02-21T09:36:00Z</cp:lastPrinted>
  <dcterms:created xsi:type="dcterms:W3CDTF">2018-01-17T04:29:00Z</dcterms:created>
  <dcterms:modified xsi:type="dcterms:W3CDTF">2019-01-11T07:11:00Z</dcterms:modified>
</cp:coreProperties>
</file>