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79" w:rsidRDefault="00D70979" w:rsidP="00FE430E">
      <w:r>
        <w:rPr>
          <w:noProof/>
        </w:rPr>
        <w:pict>
          <v:rect id="_x0000_s1026" style="position:absolute;margin-left:-9pt;margin-top:0;width:3in;height:90pt;z-index:251658240" filled="f" strokecolor="white">
            <v:textbox style="mso-next-textbox:#_x0000_s1026" inset="1pt,1pt,1pt,1pt">
              <w:txbxContent>
                <w:p w:rsidR="00D70979" w:rsidRPr="00356330" w:rsidRDefault="00D70979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D70979" w:rsidRPr="00356330" w:rsidRDefault="00D70979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D70979" w:rsidRPr="00356330" w:rsidRDefault="00D70979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D70979" w:rsidRPr="00356330" w:rsidRDefault="00D70979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D70979" w:rsidRPr="005D06DA" w:rsidRDefault="00D70979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D70979" w:rsidRDefault="00D70979" w:rsidP="00960515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D70979" w:rsidRPr="001060C7" w:rsidRDefault="00D70979" w:rsidP="00960515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D70979" w:rsidRPr="001060C7" w:rsidRDefault="00D70979" w:rsidP="00960515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D70979" w:rsidRPr="005D06DA" w:rsidRDefault="00D70979" w:rsidP="00960515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D70979" w:rsidRPr="005D06DA" w:rsidRDefault="00D70979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89.35pt;margin-top:-2.75pt;width:214.65pt;height:83.75pt;z-index:251659264" filled="f" strokecolor="white">
            <v:textbox style="mso-next-textbox:#_x0000_s1027" inset="1pt,1pt,1pt,1pt">
              <w:txbxContent>
                <w:p w:rsidR="00D70979" w:rsidRPr="00356330" w:rsidRDefault="00D70979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D70979" w:rsidRDefault="00D70979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D70979" w:rsidRDefault="00D70979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D70979" w:rsidRDefault="00D70979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D70979" w:rsidRPr="001E1502" w:rsidRDefault="00D70979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D70979" w:rsidRDefault="00D70979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D70979" w:rsidRPr="00DB5919" w:rsidRDefault="00D70979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D70979" w:rsidRDefault="00D70979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D70979" w:rsidRPr="001060C7" w:rsidRDefault="00D70979" w:rsidP="00960515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D70979" w:rsidRPr="001060C7" w:rsidRDefault="00D70979" w:rsidP="00960515">
                  <w:pPr>
                    <w:rPr>
                      <w:sz w:val="22"/>
                    </w:rPr>
                  </w:pPr>
                </w:p>
                <w:p w:rsidR="00D70979" w:rsidRDefault="00D70979" w:rsidP="00960515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D70979" w:rsidRDefault="00D70979" w:rsidP="00960515">
                  <w:pPr>
                    <w:jc w:val="center"/>
                    <w:rPr>
                      <w:sz w:val="20"/>
                    </w:rPr>
                  </w:pPr>
                </w:p>
                <w:p w:rsidR="00D70979" w:rsidRDefault="00D70979" w:rsidP="00960515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1.25pt">
            <v:imagedata r:id="rId4" o:title=""/>
          </v:shape>
        </w:pict>
      </w:r>
    </w:p>
    <w:p w:rsidR="00D70979" w:rsidRPr="008C532F" w:rsidRDefault="00D70979" w:rsidP="00FE430E">
      <w:pPr>
        <w:rPr>
          <w:sz w:val="20"/>
          <w:szCs w:val="20"/>
        </w:rPr>
      </w:pPr>
    </w:p>
    <w:p w:rsidR="00D70979" w:rsidRDefault="00D70979" w:rsidP="00960515"/>
    <w:p w:rsidR="00D70979" w:rsidRPr="00C63D74" w:rsidRDefault="00D70979" w:rsidP="00960515">
      <w:r>
        <w:rPr>
          <w:noProof/>
        </w:rPr>
        <w:pict>
          <v:line id="_x0000_s1028" style="position:absolute;z-index:251660288" from="-9pt,10.75pt" to="7in,10.75pt" strokeweight="4.5pt">
            <v:stroke linestyle="thinThick"/>
          </v:line>
        </w:pict>
      </w:r>
      <w:r>
        <w:t xml:space="preserve">                   </w:t>
      </w:r>
    </w:p>
    <w:p w:rsidR="00D70979" w:rsidRDefault="00D70979" w:rsidP="00960515">
      <w:pPr>
        <w:rPr>
          <w:b/>
          <w:sz w:val="28"/>
          <w:szCs w:val="28"/>
          <w:lang w:val="tt-RU"/>
        </w:rPr>
      </w:pPr>
    </w:p>
    <w:p w:rsidR="00D70979" w:rsidRDefault="00D70979" w:rsidP="00C63D74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  <w:r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  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D70979" w:rsidRDefault="00D70979" w:rsidP="00C63D74">
      <w:pPr>
        <w:rPr>
          <w:b/>
          <w:sz w:val="28"/>
          <w:szCs w:val="28"/>
          <w:lang w:val="tt-RU"/>
        </w:rPr>
      </w:pPr>
    </w:p>
    <w:p w:rsidR="00D70979" w:rsidRDefault="00D70979" w:rsidP="00C63D74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“___” __________20___г. </w:t>
      </w:r>
      <w:r>
        <w:rPr>
          <w:b/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 xml:space="preserve">№ ____________                “___” __________20___г. </w:t>
      </w:r>
      <w:r>
        <w:rPr>
          <w:b/>
          <w:sz w:val="28"/>
          <w:szCs w:val="28"/>
          <w:lang w:val="tt-RU"/>
        </w:rPr>
        <w:t xml:space="preserve">  </w:t>
      </w:r>
    </w:p>
    <w:p w:rsidR="00D70979" w:rsidRDefault="00D70979" w:rsidP="00C63D74">
      <w:pPr>
        <w:rPr>
          <w:b/>
          <w:sz w:val="28"/>
          <w:szCs w:val="28"/>
          <w:lang w:val="tt-RU"/>
        </w:rPr>
      </w:pPr>
    </w:p>
    <w:p w:rsidR="00D70979" w:rsidRDefault="00D70979" w:rsidP="00960515">
      <w:pPr>
        <w:rPr>
          <w:bCs/>
          <w:color w:val="000000"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</w:t>
      </w:r>
      <w:r w:rsidRPr="00D96686">
        <w:rPr>
          <w:sz w:val="28"/>
          <w:szCs w:val="28"/>
          <w:lang w:val="tt-RU"/>
        </w:rPr>
        <w:t xml:space="preserve">Үрге </w:t>
      </w:r>
      <w:r w:rsidRPr="00AF4B6C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D70979" w:rsidRPr="009628DA" w:rsidRDefault="00D70979" w:rsidP="00960515">
      <w:pPr>
        <w:rPr>
          <w:b/>
          <w:sz w:val="28"/>
          <w:szCs w:val="28"/>
          <w:lang w:val="tt-RU"/>
        </w:rPr>
      </w:pPr>
    </w:p>
    <w:p w:rsidR="00D70979" w:rsidRPr="009628DA" w:rsidRDefault="00D70979" w:rsidP="00960515">
      <w:pPr>
        <w:pStyle w:val="1"/>
        <w:rPr>
          <w:bCs w:val="0"/>
          <w:lang w:val="tt-RU"/>
        </w:rPr>
      </w:pPr>
    </w:p>
    <w:p w:rsidR="00D70979" w:rsidRPr="009628DA" w:rsidRDefault="00D70979" w:rsidP="00960515">
      <w:pPr>
        <w:jc w:val="center"/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 xml:space="preserve">Об утверждении плана работы </w:t>
      </w:r>
      <w:r>
        <w:rPr>
          <w:b/>
          <w:sz w:val="28"/>
          <w:szCs w:val="28"/>
        </w:rPr>
        <w:t>Администрации</w:t>
      </w:r>
      <w:r w:rsidRPr="009628DA">
        <w:rPr>
          <w:b/>
          <w:sz w:val="28"/>
          <w:szCs w:val="28"/>
        </w:rPr>
        <w:t xml:space="preserve"> сельского  поселения Верхнекигинский сельсовет на 201</w:t>
      </w:r>
      <w:r>
        <w:rPr>
          <w:b/>
          <w:sz w:val="28"/>
          <w:szCs w:val="28"/>
        </w:rPr>
        <w:t>9</w:t>
      </w:r>
      <w:r w:rsidRPr="009628DA">
        <w:rPr>
          <w:b/>
          <w:sz w:val="28"/>
          <w:szCs w:val="28"/>
        </w:rPr>
        <w:t xml:space="preserve"> год</w:t>
      </w:r>
    </w:p>
    <w:p w:rsidR="00D70979" w:rsidRPr="009628DA" w:rsidRDefault="00D70979" w:rsidP="00960515">
      <w:pPr>
        <w:rPr>
          <w:b/>
          <w:sz w:val="28"/>
          <w:szCs w:val="28"/>
        </w:rPr>
      </w:pPr>
    </w:p>
    <w:p w:rsidR="00D70979" w:rsidRPr="009628DA" w:rsidRDefault="00D70979" w:rsidP="00960515">
      <w:pPr>
        <w:ind w:firstLine="567"/>
        <w:jc w:val="both"/>
        <w:rPr>
          <w:sz w:val="28"/>
          <w:szCs w:val="28"/>
        </w:rPr>
      </w:pPr>
      <w:r w:rsidRPr="009628DA">
        <w:rPr>
          <w:sz w:val="28"/>
          <w:szCs w:val="28"/>
        </w:rPr>
        <w:t xml:space="preserve">Руководствуясь законом Республики Башкортостан о местном самоуправлении в Республике Башкортостан (в ред. Законов РБ от 24.05.2005 № 181-з, от 03.05.2006 № 312-з), Совет сельского поселения Верхнекигинский сельсовет муниципального района Кигинский район Республики Башкортостан </w:t>
      </w:r>
    </w:p>
    <w:p w:rsidR="00D70979" w:rsidRPr="009628DA" w:rsidRDefault="00D70979" w:rsidP="00960515">
      <w:pPr>
        <w:jc w:val="both"/>
        <w:rPr>
          <w:sz w:val="28"/>
          <w:szCs w:val="28"/>
        </w:rPr>
      </w:pPr>
    </w:p>
    <w:p w:rsidR="00D70979" w:rsidRPr="009628DA" w:rsidRDefault="00D70979" w:rsidP="00960515">
      <w:pPr>
        <w:jc w:val="center"/>
        <w:rPr>
          <w:b/>
          <w:bCs/>
          <w:sz w:val="28"/>
          <w:szCs w:val="28"/>
        </w:rPr>
      </w:pPr>
      <w:r w:rsidRPr="009628DA">
        <w:rPr>
          <w:b/>
          <w:bCs/>
          <w:sz w:val="28"/>
          <w:szCs w:val="28"/>
        </w:rPr>
        <w:t>РЕШИЛ:</w:t>
      </w:r>
    </w:p>
    <w:p w:rsidR="00D70979" w:rsidRPr="009628DA" w:rsidRDefault="00D70979" w:rsidP="00960515">
      <w:pPr>
        <w:jc w:val="both"/>
        <w:rPr>
          <w:sz w:val="28"/>
          <w:szCs w:val="28"/>
        </w:rPr>
      </w:pPr>
    </w:p>
    <w:p w:rsidR="00D70979" w:rsidRPr="009628DA" w:rsidRDefault="00D70979" w:rsidP="00960515">
      <w:pPr>
        <w:pStyle w:val="BodyText2"/>
        <w:spacing w:line="240" w:lineRule="auto"/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>1. Утвердить план работы</w:t>
      </w:r>
      <w:r>
        <w:rPr>
          <w:sz w:val="28"/>
          <w:szCs w:val="28"/>
        </w:rPr>
        <w:t xml:space="preserve"> Администрации </w:t>
      </w:r>
      <w:r w:rsidRPr="009628DA">
        <w:rPr>
          <w:sz w:val="28"/>
          <w:szCs w:val="28"/>
        </w:rPr>
        <w:t>сельского поселения Верхнекигинский сельсовет муниципального района Кигинский район Республики Башкортостан на 201</w:t>
      </w:r>
      <w:r>
        <w:rPr>
          <w:sz w:val="28"/>
          <w:szCs w:val="28"/>
        </w:rPr>
        <w:t>9</w:t>
      </w:r>
      <w:r w:rsidRPr="009628DA">
        <w:rPr>
          <w:sz w:val="28"/>
          <w:szCs w:val="28"/>
        </w:rPr>
        <w:t xml:space="preserve"> год (прилагается).  </w:t>
      </w:r>
    </w:p>
    <w:p w:rsidR="00D70979" w:rsidRPr="009628DA" w:rsidRDefault="00D70979" w:rsidP="00960515">
      <w:pPr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 xml:space="preserve">2. Контроль за исполнением настоящего решения возложить на управляющую делами сельского поселения </w:t>
      </w:r>
      <w:r>
        <w:rPr>
          <w:sz w:val="28"/>
          <w:szCs w:val="28"/>
        </w:rPr>
        <w:t>Валиеву А.Р.</w:t>
      </w:r>
      <w:r w:rsidRPr="009628DA">
        <w:rPr>
          <w:sz w:val="28"/>
          <w:szCs w:val="28"/>
        </w:rPr>
        <w:t xml:space="preserve">  </w:t>
      </w:r>
    </w:p>
    <w:p w:rsidR="00D70979" w:rsidRDefault="00D70979" w:rsidP="00960515">
      <w:pPr>
        <w:jc w:val="both"/>
        <w:rPr>
          <w:sz w:val="28"/>
          <w:szCs w:val="28"/>
        </w:rPr>
      </w:pPr>
    </w:p>
    <w:p w:rsidR="00D70979" w:rsidRDefault="00D70979" w:rsidP="00960515">
      <w:pPr>
        <w:jc w:val="both"/>
        <w:rPr>
          <w:sz w:val="28"/>
          <w:szCs w:val="28"/>
        </w:rPr>
      </w:pPr>
    </w:p>
    <w:p w:rsidR="00D70979" w:rsidRDefault="00D70979" w:rsidP="00960515">
      <w:pPr>
        <w:jc w:val="both"/>
        <w:rPr>
          <w:sz w:val="28"/>
          <w:szCs w:val="28"/>
        </w:rPr>
      </w:pPr>
    </w:p>
    <w:p w:rsidR="00D70979" w:rsidRPr="009628DA" w:rsidRDefault="00D70979" w:rsidP="00960515">
      <w:pPr>
        <w:jc w:val="both"/>
        <w:rPr>
          <w:sz w:val="28"/>
          <w:szCs w:val="28"/>
        </w:rPr>
      </w:pPr>
    </w:p>
    <w:p w:rsidR="00D70979" w:rsidRPr="00CD7FEB" w:rsidRDefault="00D70979" w:rsidP="00960515">
      <w:pPr>
        <w:pStyle w:val="Heading8"/>
        <w:rPr>
          <w:b/>
          <w:i w:val="0"/>
          <w:sz w:val="28"/>
          <w:szCs w:val="28"/>
        </w:rPr>
      </w:pPr>
      <w:r w:rsidRPr="00CD7FEB">
        <w:rPr>
          <w:b/>
          <w:i w:val="0"/>
          <w:sz w:val="28"/>
          <w:szCs w:val="28"/>
        </w:rPr>
        <w:t xml:space="preserve">Глава сельского поселения                  </w:t>
      </w:r>
      <w:r>
        <w:rPr>
          <w:b/>
          <w:i w:val="0"/>
          <w:sz w:val="28"/>
          <w:szCs w:val="28"/>
        </w:rPr>
        <w:t xml:space="preserve"> </w:t>
      </w:r>
      <w:r w:rsidRPr="00CD7FEB">
        <w:rPr>
          <w:b/>
          <w:i w:val="0"/>
          <w:sz w:val="28"/>
          <w:szCs w:val="28"/>
        </w:rPr>
        <w:t xml:space="preserve">                                                     Н.А. Шамиев</w:t>
      </w: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Pr="009628DA" w:rsidRDefault="00D70979" w:rsidP="00960515">
      <w:pPr>
        <w:ind w:right="-366"/>
        <w:rPr>
          <w:sz w:val="28"/>
          <w:szCs w:val="28"/>
        </w:rPr>
      </w:pPr>
    </w:p>
    <w:p w:rsidR="00D70979" w:rsidRDefault="00D70979" w:rsidP="00960515"/>
    <w:p w:rsidR="00D70979" w:rsidRDefault="00D70979" w:rsidP="00960515"/>
    <w:p w:rsidR="00D70979" w:rsidRDefault="00D70979"/>
    <w:sectPr w:rsidR="00D70979" w:rsidSect="0090133C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15"/>
    <w:rsid w:val="001060C7"/>
    <w:rsid w:val="001B0D56"/>
    <w:rsid w:val="001E1502"/>
    <w:rsid w:val="002323C7"/>
    <w:rsid w:val="00232D0E"/>
    <w:rsid w:val="002D4D76"/>
    <w:rsid w:val="00313E9D"/>
    <w:rsid w:val="003155DE"/>
    <w:rsid w:val="00356330"/>
    <w:rsid w:val="003A4296"/>
    <w:rsid w:val="00405949"/>
    <w:rsid w:val="004D0A7E"/>
    <w:rsid w:val="00523175"/>
    <w:rsid w:val="0055123F"/>
    <w:rsid w:val="0056788F"/>
    <w:rsid w:val="005D06DA"/>
    <w:rsid w:val="00640B75"/>
    <w:rsid w:val="00785923"/>
    <w:rsid w:val="0088100D"/>
    <w:rsid w:val="00892FE6"/>
    <w:rsid w:val="008C532F"/>
    <w:rsid w:val="008E47C7"/>
    <w:rsid w:val="0090133C"/>
    <w:rsid w:val="00910B7D"/>
    <w:rsid w:val="00917BFB"/>
    <w:rsid w:val="00920522"/>
    <w:rsid w:val="00942F45"/>
    <w:rsid w:val="00960515"/>
    <w:rsid w:val="009628DA"/>
    <w:rsid w:val="009E6CDE"/>
    <w:rsid w:val="00AF4B6C"/>
    <w:rsid w:val="00C63D74"/>
    <w:rsid w:val="00C663BA"/>
    <w:rsid w:val="00CB71E8"/>
    <w:rsid w:val="00CD7FEB"/>
    <w:rsid w:val="00D5518F"/>
    <w:rsid w:val="00D64431"/>
    <w:rsid w:val="00D70979"/>
    <w:rsid w:val="00D96686"/>
    <w:rsid w:val="00DB5919"/>
    <w:rsid w:val="00E01929"/>
    <w:rsid w:val="00FA4057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15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4431"/>
    <w:rPr>
      <w:rFonts w:ascii="Calibri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605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431"/>
    <w:rPr>
      <w:rFonts w:cs="Times New Roman"/>
      <w:sz w:val="24"/>
      <w:szCs w:val="24"/>
    </w:rPr>
  </w:style>
  <w:style w:type="paragraph" w:customStyle="1" w:styleId="1">
    <w:name w:val="????????? 1"/>
    <w:basedOn w:val="Normal"/>
    <w:next w:val="Normal"/>
    <w:uiPriority w:val="99"/>
    <w:rsid w:val="00960515"/>
    <w:pPr>
      <w:keepNext/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60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43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0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1029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2018-02-19T11:44:00Z</cp:lastPrinted>
  <dcterms:created xsi:type="dcterms:W3CDTF">2018-01-17T04:28:00Z</dcterms:created>
  <dcterms:modified xsi:type="dcterms:W3CDTF">2019-01-11T07:03:00Z</dcterms:modified>
</cp:coreProperties>
</file>